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BD" w:rsidRDefault="003A221B" w:rsidP="002767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Extensión</w:t>
      </w:r>
      <w:r w:rsidR="002767F3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 xml:space="preserve">Ampliación: </w:t>
      </w:r>
    </w:p>
    <w:tbl>
      <w:tblPr>
        <w:tblW w:w="1377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5"/>
        <w:gridCol w:w="3822"/>
      </w:tblGrid>
      <w:tr w:rsidR="003A221B" w:rsidTr="00C51833">
        <w:trPr>
          <w:trHeight w:val="445"/>
        </w:trPr>
        <w:tc>
          <w:tcPr>
            <w:tcW w:w="9955" w:type="dxa"/>
          </w:tcPr>
          <w:p w:rsidR="003A221B" w:rsidRDefault="004B25B4" w:rsidP="004B25B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Nombres y Apellidos del</w:t>
            </w:r>
            <w:r w:rsidR="003A221B">
              <w:rPr>
                <w:rFonts w:ascii="Times New Roman" w:hAnsi="Times New Roman" w:cs="Times New Roman"/>
              </w:rPr>
              <w:t xml:space="preserve"> Estudiante: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8B469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8B4691">
              <w:rPr>
                <w:rFonts w:ascii="Times New Roman" w:hAnsi="Times New Roman" w:cs="Times New Roman"/>
              </w:rPr>
            </w:r>
            <w:r w:rsidR="008B4691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8B469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C.I.: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8B469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8B4691">
              <w:rPr>
                <w:rFonts w:ascii="Times New Roman" w:hAnsi="Times New Roman" w:cs="Times New Roman"/>
              </w:rPr>
            </w:r>
            <w:r w:rsidR="008B4691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8B46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221B" w:rsidTr="00C51833">
        <w:trPr>
          <w:trHeight w:val="422"/>
        </w:trPr>
        <w:tc>
          <w:tcPr>
            <w:tcW w:w="9955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Nombres y Apellidos del Tutor</w:t>
            </w:r>
            <w:r w:rsidR="00BA5138">
              <w:rPr>
                <w:rFonts w:ascii="Times New Roman" w:hAnsi="Times New Roman" w:cs="Times New Roman"/>
              </w:rPr>
              <w:t xml:space="preserve"> (a) </w:t>
            </w:r>
            <w:r>
              <w:rPr>
                <w:rFonts w:ascii="Times New Roman" w:hAnsi="Times New Roman" w:cs="Times New Roman"/>
              </w:rPr>
              <w:t>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8B469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8B4691">
              <w:rPr>
                <w:rFonts w:ascii="Times New Roman" w:hAnsi="Times New Roman" w:cs="Times New Roman"/>
              </w:rPr>
            </w:r>
            <w:r w:rsidR="008B4691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8B469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C.I.: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8B469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8B4691">
              <w:rPr>
                <w:rFonts w:ascii="Times New Roman" w:hAnsi="Times New Roman" w:cs="Times New Roman"/>
              </w:rPr>
            </w:r>
            <w:r w:rsidR="008B4691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8B46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221B" w:rsidTr="00C51833">
        <w:trPr>
          <w:trHeight w:val="416"/>
        </w:trPr>
        <w:tc>
          <w:tcPr>
            <w:tcW w:w="9955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Escalafón del Tutor: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8B469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8B4691">
              <w:rPr>
                <w:rFonts w:ascii="Times New Roman" w:hAnsi="Times New Roman" w:cs="Times New Roman"/>
              </w:rPr>
            </w:r>
            <w:r w:rsidR="008B4691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8B46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21B" w:rsidTr="00C51833">
        <w:trPr>
          <w:trHeight w:val="955"/>
        </w:trPr>
        <w:tc>
          <w:tcPr>
            <w:tcW w:w="13777" w:type="dxa"/>
            <w:gridSpan w:val="2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Titulo del Trabajo de Grado</w:t>
            </w:r>
            <w:r w:rsidR="004B25B4">
              <w:rPr>
                <w:rFonts w:ascii="Times New Roman" w:hAnsi="Times New Roman" w:cs="Times New Roman"/>
              </w:rPr>
              <w:t>:</w:t>
            </w:r>
            <w:r w:rsidR="007D2E63">
              <w:rPr>
                <w:rFonts w:ascii="Times New Roman" w:hAnsi="Times New Roman" w:cs="Times New Roman"/>
              </w:rPr>
              <w:t xml:space="preserve"> </w:t>
            </w:r>
            <w:r w:rsidR="008B469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8B4691">
              <w:rPr>
                <w:rFonts w:ascii="Times New Roman" w:hAnsi="Times New Roman" w:cs="Times New Roman"/>
              </w:rPr>
            </w:r>
            <w:r w:rsidR="008B469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8B469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aconcuadrcula"/>
        <w:tblW w:w="13779" w:type="dxa"/>
        <w:tblInd w:w="108" w:type="dxa"/>
        <w:tblLayout w:type="fixed"/>
        <w:tblLook w:val="04A0"/>
      </w:tblPr>
      <w:tblGrid>
        <w:gridCol w:w="993"/>
        <w:gridCol w:w="1701"/>
        <w:gridCol w:w="5386"/>
        <w:gridCol w:w="1559"/>
        <w:gridCol w:w="1560"/>
        <w:gridCol w:w="2580"/>
      </w:tblGrid>
      <w:tr w:rsidR="0046597C" w:rsidTr="00C51833">
        <w:trPr>
          <w:trHeight w:val="39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701" w:type="dxa"/>
            <w:vAlign w:val="center"/>
          </w:tcPr>
          <w:p w:rsidR="0046597C" w:rsidRDefault="0046597C" w:rsidP="00CA117E">
            <w:pPr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Fecha</w:t>
            </w:r>
            <w:r>
              <w:rPr>
                <w:rFonts w:ascii="Times New Roman" w:hAnsi="Times New Roman" w:cs="Times New Roman"/>
                <w:b/>
              </w:rPr>
              <w:t xml:space="preserve"> /  Hora</w:t>
            </w:r>
          </w:p>
          <w:p w:rsidR="0046597C" w:rsidRPr="009B6256" w:rsidRDefault="0046597C" w:rsidP="00CA11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Puntos Tratados</w:t>
            </w:r>
          </w:p>
        </w:tc>
        <w:tc>
          <w:tcPr>
            <w:tcW w:w="1559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Estudiante</w:t>
            </w:r>
          </w:p>
        </w:tc>
        <w:tc>
          <w:tcPr>
            <w:tcW w:w="1560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Firma del Tutor</w:t>
            </w:r>
          </w:p>
        </w:tc>
        <w:tc>
          <w:tcPr>
            <w:tcW w:w="2580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 xml:space="preserve">Firma del </w:t>
            </w:r>
            <w:r>
              <w:rPr>
                <w:rFonts w:ascii="Times New Roman" w:hAnsi="Times New Roman" w:cs="Times New Roman"/>
                <w:b/>
              </w:rPr>
              <w:t>Dpto. Investigación y Postgrado</w:t>
            </w:r>
            <w:r w:rsidRPr="009B625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6597C" w:rsidTr="00C51833">
        <w:trPr>
          <w:trHeight w:val="70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8B4691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77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8B4691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7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8B4691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0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8B4691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55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r w:rsidRPr="001409DA"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8B4691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3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8B4691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3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___/___/___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597C" w:rsidRDefault="0046597C" w:rsidP="00CA117E">
            <w:r w:rsidRPr="001409DA">
              <w:rPr>
                <w:rFonts w:ascii="Times New Roman" w:hAnsi="Times New Roman" w:cs="Times New Roman"/>
              </w:rPr>
              <w:t xml:space="preserve">H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8B4691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587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8B4691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7366" w:rsidRPr="0046597C" w:rsidRDefault="00717366" w:rsidP="0046597C">
      <w:pPr>
        <w:tabs>
          <w:tab w:val="left" w:pos="4203"/>
        </w:tabs>
      </w:pPr>
    </w:p>
    <w:sectPr w:rsidR="00717366" w:rsidRPr="0046597C" w:rsidSect="00C51833">
      <w:headerReference w:type="default" r:id="rId6"/>
      <w:pgSz w:w="16838" w:h="11906" w:orient="landscape"/>
      <w:pgMar w:top="1701" w:right="124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4E" w:rsidRDefault="00745A4E" w:rsidP="005972A4">
      <w:pPr>
        <w:spacing w:after="0" w:line="240" w:lineRule="auto"/>
      </w:pPr>
      <w:r>
        <w:separator/>
      </w:r>
    </w:p>
  </w:endnote>
  <w:endnote w:type="continuationSeparator" w:id="0">
    <w:p w:rsidR="00745A4E" w:rsidRDefault="00745A4E" w:rsidP="005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4E" w:rsidRDefault="00745A4E" w:rsidP="005972A4">
      <w:pPr>
        <w:spacing w:after="0" w:line="240" w:lineRule="auto"/>
      </w:pPr>
      <w:r>
        <w:separator/>
      </w:r>
    </w:p>
  </w:footnote>
  <w:footnote w:type="continuationSeparator" w:id="0">
    <w:p w:rsidR="00745A4E" w:rsidRDefault="00745A4E" w:rsidP="005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608" w:type="dxa"/>
      <w:tblInd w:w="137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276"/>
      <w:gridCol w:w="8930"/>
      <w:gridCol w:w="1641"/>
      <w:gridCol w:w="1761"/>
    </w:tblGrid>
    <w:tr w:rsidR="00AA4FC8" w:rsidRPr="004B25B4" w:rsidTr="004B25B4">
      <w:trPr>
        <w:trHeight w:val="447"/>
      </w:trPr>
      <w:tc>
        <w:tcPr>
          <w:tcW w:w="1276" w:type="dxa"/>
          <w:vMerge w:val="restart"/>
        </w:tcPr>
        <w:p w:rsidR="00AA4FC8" w:rsidRPr="004B25B4" w:rsidRDefault="00AA4FC8" w:rsidP="004B25B4">
          <w:pPr>
            <w:ind w:left="-57" w:right="-57"/>
            <w:jc w:val="center"/>
            <w:rPr>
              <w:b/>
              <w:sz w:val="16"/>
              <w:szCs w:val="16"/>
            </w:rPr>
          </w:pPr>
          <w:r w:rsidRPr="004B25B4">
            <w:rPr>
              <w:b/>
              <w:noProof/>
              <w:sz w:val="16"/>
              <w:szCs w:val="16"/>
              <w:lang w:eastAsia="es-VE"/>
            </w:rPr>
            <w:drawing>
              <wp:inline distT="0" distB="0" distL="0" distR="0">
                <wp:extent cx="613019" cy="546565"/>
                <wp:effectExtent l="0" t="0" r="0" b="635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533" cy="559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AA4FC8" w:rsidRPr="004B25B4" w:rsidRDefault="001345F7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INSTITUTO UNIVERSITARIO DE TECNOLOGÍA ANTONIO JOSÉ DE SUCRE</w:t>
          </w:r>
        </w:p>
      </w:tc>
      <w:tc>
        <w:tcPr>
          <w:tcW w:w="1641" w:type="dxa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FOR-INV-005</w:t>
          </w:r>
        </w:p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61" w:type="dxa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-1873449184"/>
            <w:docPartObj>
              <w:docPartGallery w:val="Page Numbers (Top of Page)"/>
              <w:docPartUnique/>
            </w:docPartObj>
          </w:sdtPr>
          <w:sdtContent>
            <w:p w:rsidR="00AA4FC8" w:rsidRPr="004B25B4" w:rsidRDefault="00AA4FC8" w:rsidP="006D2D25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4B25B4">
                <w:rPr>
                  <w:rFonts w:ascii="Arial" w:hAnsi="Arial" w:cs="Arial"/>
                  <w:sz w:val="16"/>
                  <w:szCs w:val="16"/>
                </w:rPr>
                <w:t xml:space="preserve">      Página </w:t>
              </w:r>
              <w:r w:rsidR="008B4691" w:rsidRPr="004B25B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8B4691" w:rsidRPr="004B25B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C1C3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8B4691" w:rsidRPr="004B25B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8B4691" w:rsidRPr="004B25B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8B4691" w:rsidRPr="004B25B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C1C3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8B4691" w:rsidRPr="004B25B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AA4FC8" w:rsidRPr="004B25B4" w:rsidTr="004B25B4">
      <w:trPr>
        <w:trHeight w:val="393"/>
      </w:trPr>
      <w:tc>
        <w:tcPr>
          <w:tcW w:w="1276" w:type="dxa"/>
          <w:vMerge/>
        </w:tcPr>
        <w:p w:rsidR="00AA4FC8" w:rsidRPr="004B25B4" w:rsidRDefault="00AA4FC8" w:rsidP="006D2D25">
          <w:pPr>
            <w:ind w:left="-57" w:right="-57"/>
            <w:rPr>
              <w:sz w:val="16"/>
              <w:szCs w:val="16"/>
            </w:rPr>
          </w:pPr>
        </w:p>
      </w:tc>
      <w:tc>
        <w:tcPr>
          <w:tcW w:w="8930" w:type="dxa"/>
          <w:vAlign w:val="center"/>
        </w:tcPr>
        <w:p w:rsidR="00AA4FC8" w:rsidRPr="004B25B4" w:rsidRDefault="00AA4FC8" w:rsidP="00AA4FC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B25B4">
            <w:rPr>
              <w:rFonts w:ascii="Arial" w:hAnsi="Arial" w:cs="Arial"/>
              <w:b/>
              <w:sz w:val="16"/>
              <w:szCs w:val="16"/>
            </w:rPr>
            <w:t xml:space="preserve">CONTROL DE TUTORÍAS DE TRABAJO  DE GRADO </w:t>
          </w:r>
        </w:p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gridSpan w:val="2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5972A4" w:rsidRDefault="008B4691">
    <w:pPr>
      <w:pStyle w:val="Encabezado"/>
    </w:pPr>
    <w:r w:rsidRPr="008B4691">
      <w:rPr>
        <w:noProof/>
        <w:lang w:val="es-ES" w:eastAsia="es-ES"/>
      </w:rPr>
      <w:pict>
        <v:group id="Group 5" o:spid="_x0000_s10241" style="position:absolute;margin-left:5.25pt;margin-top:1.7pt;width:681.9pt;height:3.6pt;z-index:251658240;mso-position-horizontal-relative:margin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43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7" o:spid="_x0000_s10242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cumentProtection w:edit="forms" w:enforcement="1" w:cryptProviderType="rsaAES" w:cryptAlgorithmClass="hash" w:cryptAlgorithmType="typeAny" w:cryptAlgorithmSid="14" w:cryptSpinCount="100000" w:hash="mFm+RXM5Dv3MCuNCJn4MDv1mEHnEPlI5o2kFvRhBjKoDpdMxKgz1HsbT5U4ylxRqzo0+S0ryboQY&#10;45uXr1KUfg==" w:salt="OoIWZVIv9P30tDQ6Uy/di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  <o:rules v:ext="edit">
        <o:r id="V:Rule1" type="connector" idref="#AutoShape 6"/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138"/>
    <w:rsid w:val="0002437D"/>
    <w:rsid w:val="00051921"/>
    <w:rsid w:val="00093CD3"/>
    <w:rsid w:val="000B4217"/>
    <w:rsid w:val="001345F7"/>
    <w:rsid w:val="001F7FC3"/>
    <w:rsid w:val="002767F3"/>
    <w:rsid w:val="003A221B"/>
    <w:rsid w:val="00411CDF"/>
    <w:rsid w:val="00423930"/>
    <w:rsid w:val="00430EDB"/>
    <w:rsid w:val="0046597C"/>
    <w:rsid w:val="004B25B4"/>
    <w:rsid w:val="004C1C34"/>
    <w:rsid w:val="004E5A37"/>
    <w:rsid w:val="004E6B55"/>
    <w:rsid w:val="00513A4E"/>
    <w:rsid w:val="0059290C"/>
    <w:rsid w:val="00595ED2"/>
    <w:rsid w:val="005972A4"/>
    <w:rsid w:val="00717366"/>
    <w:rsid w:val="00745A4E"/>
    <w:rsid w:val="00776810"/>
    <w:rsid w:val="007D2E63"/>
    <w:rsid w:val="00833660"/>
    <w:rsid w:val="008B4691"/>
    <w:rsid w:val="00AA4FC8"/>
    <w:rsid w:val="00B33869"/>
    <w:rsid w:val="00BA5138"/>
    <w:rsid w:val="00C13D07"/>
    <w:rsid w:val="00C51833"/>
    <w:rsid w:val="00CE41C9"/>
    <w:rsid w:val="00D47118"/>
    <w:rsid w:val="00D513E5"/>
    <w:rsid w:val="00DD65BD"/>
    <w:rsid w:val="00EB793D"/>
    <w:rsid w:val="00ED623C"/>
    <w:rsid w:val="00F5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A4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2A4"/>
  </w:style>
  <w:style w:type="paragraph" w:styleId="Piedepgina">
    <w:name w:val="footer"/>
    <w:basedOn w:val="Normal"/>
    <w:link w:val="Piedepgina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2A4"/>
  </w:style>
  <w:style w:type="table" w:styleId="Tablaconcuadrcula">
    <w:name w:val="Table Grid"/>
    <w:basedOn w:val="Tablanormal"/>
    <w:uiPriority w:val="59"/>
    <w:rsid w:val="00597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FC8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Control%20de%20Tutorias%20FOR%20INV%2000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PSM Control de Tutorias FOR INV 005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alexis.avendaño</cp:lastModifiedBy>
  <cp:revision>2</cp:revision>
  <cp:lastPrinted>2013-04-26T17:32:00Z</cp:lastPrinted>
  <dcterms:created xsi:type="dcterms:W3CDTF">2022-12-05T19:33:00Z</dcterms:created>
  <dcterms:modified xsi:type="dcterms:W3CDTF">2022-12-05T19:33:00Z</dcterms:modified>
</cp:coreProperties>
</file>